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15BB" w14:textId="34C3B77F" w:rsidR="00A829EE" w:rsidRPr="003A2532" w:rsidRDefault="00C42306" w:rsidP="00A829EE">
      <w:pPr>
        <w:pStyle w:val="Titel"/>
        <w:spacing w:before="0"/>
        <w:rPr>
          <w:sz w:val="28"/>
        </w:rPr>
      </w:pPr>
      <w:r w:rsidRPr="003A2532">
        <w:rPr>
          <w:sz w:val="28"/>
        </w:rPr>
        <w:t>Aktivitäten</w:t>
      </w:r>
      <w:r w:rsidR="003A2532" w:rsidRPr="003A2532">
        <w:rPr>
          <w:sz w:val="28"/>
        </w:rPr>
        <w:t>-P</w:t>
      </w:r>
      <w:r w:rsidR="00B007F1" w:rsidRPr="003A2532">
        <w:rPr>
          <w:sz w:val="28"/>
        </w:rPr>
        <w:t>lanung</w:t>
      </w:r>
      <w:r w:rsidRPr="003A2532">
        <w:rPr>
          <w:sz w:val="28"/>
        </w:rPr>
        <w:t xml:space="preserve"> für Wochenenden und Erlebniswochen</w:t>
      </w:r>
    </w:p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3892"/>
        <w:gridCol w:w="3892"/>
      </w:tblGrid>
      <w:tr w:rsidR="00E35EA8" w14:paraId="3B125BE3" w14:textId="77777777" w:rsidTr="00E35EA8">
        <w:tc>
          <w:tcPr>
            <w:tcW w:w="702" w:type="pct"/>
            <w:vMerge w:val="restart"/>
            <w:shd w:val="clear" w:color="auto" w:fill="F2F2F2" w:themeFill="background1" w:themeFillShade="F2"/>
          </w:tcPr>
          <w:p w14:paraId="7D621034" w14:textId="581A67F3" w:rsidR="00E35EA8" w:rsidRPr="00C42306" w:rsidRDefault="00E35EA8" w:rsidP="00E35EA8">
            <w:pPr>
              <w:pStyle w:val="Tabelle"/>
              <w:jc w:val="center"/>
              <w:rPr>
                <w:b/>
              </w:rPr>
            </w:pPr>
            <w:r w:rsidRPr="00C42306">
              <w:rPr>
                <w:b/>
              </w:rPr>
              <w:t>Angebot</w:t>
            </w:r>
            <w:r>
              <w:rPr>
                <w:b/>
              </w:rPr>
              <w:t>:</w:t>
            </w:r>
          </w:p>
        </w:tc>
        <w:tc>
          <w:tcPr>
            <w:tcW w:w="4298" w:type="pct"/>
            <w:gridSpan w:val="2"/>
            <w:vAlign w:val="center"/>
          </w:tcPr>
          <w:p w14:paraId="50D94AAB" w14:textId="09CC8F4C" w:rsidR="00E35EA8" w:rsidRPr="00C42306" w:rsidRDefault="00E35EA8" w:rsidP="00C42306">
            <w:pPr>
              <w:pStyle w:val="Tabelle"/>
              <w:jc w:val="center"/>
              <w:rPr>
                <w:sz w:val="24"/>
              </w:rPr>
            </w:pPr>
            <w:r w:rsidRPr="00C42306">
              <w:rPr>
                <w:sz w:val="24"/>
              </w:rPr>
              <w:t xml:space="preserve">Wochenende </w:t>
            </w:r>
            <w:r>
              <w:rPr>
                <w:sz w:val="24"/>
              </w:rPr>
              <w:t>_____</w:t>
            </w:r>
            <w:r w:rsidRPr="00C42306">
              <w:rPr>
                <w:sz w:val="24"/>
              </w:rPr>
              <w:t xml:space="preserve"> oder Erlebniswoche </w:t>
            </w:r>
            <w:r w:rsidR="003A2532">
              <w:rPr>
                <w:sz w:val="24"/>
              </w:rPr>
              <w:t>_____</w:t>
            </w:r>
          </w:p>
        </w:tc>
      </w:tr>
      <w:tr w:rsidR="00E35EA8" w14:paraId="627D6726" w14:textId="77777777" w:rsidTr="00C42306">
        <w:tc>
          <w:tcPr>
            <w:tcW w:w="702" w:type="pct"/>
            <w:vMerge/>
            <w:shd w:val="clear" w:color="auto" w:fill="F2F2F2" w:themeFill="background1" w:themeFillShade="F2"/>
          </w:tcPr>
          <w:p w14:paraId="50969371" w14:textId="7422A665" w:rsidR="00E35EA8" w:rsidRPr="00C42306" w:rsidRDefault="00E35EA8" w:rsidP="00C42306">
            <w:pPr>
              <w:pStyle w:val="Tabelle"/>
              <w:rPr>
                <w:b/>
              </w:rPr>
            </w:pPr>
          </w:p>
        </w:tc>
        <w:tc>
          <w:tcPr>
            <w:tcW w:w="2149" w:type="pct"/>
            <w:shd w:val="clear" w:color="auto" w:fill="F2F2F2" w:themeFill="background1" w:themeFillShade="F2"/>
          </w:tcPr>
          <w:p w14:paraId="3BA32361" w14:textId="21126280" w:rsidR="00E35EA8" w:rsidRPr="00C42306" w:rsidRDefault="00E35EA8" w:rsidP="00E35EA8">
            <w:pPr>
              <w:pStyle w:val="Tabelle"/>
              <w:jc w:val="center"/>
              <w:rPr>
                <w:b/>
              </w:rPr>
            </w:pPr>
            <w:r w:rsidRPr="00C42306">
              <w:rPr>
                <w:b/>
              </w:rPr>
              <w:t>Vormittag</w:t>
            </w:r>
          </w:p>
        </w:tc>
        <w:tc>
          <w:tcPr>
            <w:tcW w:w="2149" w:type="pct"/>
            <w:shd w:val="clear" w:color="auto" w:fill="F2F2F2" w:themeFill="background1" w:themeFillShade="F2"/>
          </w:tcPr>
          <w:p w14:paraId="7C910518" w14:textId="4C5E352D" w:rsidR="00E35EA8" w:rsidRPr="00C42306" w:rsidRDefault="00E35EA8" w:rsidP="00E35EA8">
            <w:pPr>
              <w:pStyle w:val="Tabelle"/>
              <w:jc w:val="center"/>
              <w:rPr>
                <w:b/>
              </w:rPr>
            </w:pPr>
            <w:r w:rsidRPr="00C42306">
              <w:rPr>
                <w:b/>
              </w:rPr>
              <w:t>Nachmittag</w:t>
            </w:r>
            <w:r w:rsidR="00F33791">
              <w:rPr>
                <w:b/>
              </w:rPr>
              <w:t>/Abend</w:t>
            </w:r>
          </w:p>
        </w:tc>
      </w:tr>
      <w:tr w:rsidR="00DC5423" w14:paraId="6AB093DD" w14:textId="77777777" w:rsidTr="00F33791">
        <w:trPr>
          <w:trHeight w:val="510"/>
        </w:trPr>
        <w:tc>
          <w:tcPr>
            <w:tcW w:w="702" w:type="pct"/>
            <w:shd w:val="clear" w:color="auto" w:fill="F2F2F2" w:themeFill="background1" w:themeFillShade="F2"/>
          </w:tcPr>
          <w:p w14:paraId="518DF70D" w14:textId="3B7588F8" w:rsidR="00DC5423" w:rsidRPr="00C42306" w:rsidRDefault="00DC5423" w:rsidP="00F33791">
            <w:pPr>
              <w:pStyle w:val="Tabelle"/>
              <w:rPr>
                <w:b/>
              </w:rPr>
            </w:pPr>
            <w:r>
              <w:rPr>
                <w:b/>
              </w:rPr>
              <w:t>Freitag</w:t>
            </w:r>
            <w:r w:rsidR="00F33791">
              <w:rPr>
                <w:b/>
              </w:rPr>
              <w:t xml:space="preserve"> </w:t>
            </w:r>
            <w:r w:rsidR="00F33791" w:rsidRPr="00F33791">
              <w:rPr>
                <w:b/>
                <w:sz w:val="18"/>
              </w:rPr>
              <w:t>(WE)</w:t>
            </w:r>
          </w:p>
        </w:tc>
        <w:tc>
          <w:tcPr>
            <w:tcW w:w="2149" w:type="pct"/>
            <w:shd w:val="clear" w:color="auto" w:fill="F2F2F2" w:themeFill="background1" w:themeFillShade="F2"/>
          </w:tcPr>
          <w:p w14:paraId="4E4B975F" w14:textId="77777777" w:rsidR="00DC5423" w:rsidRDefault="00DC5423" w:rsidP="003A2532">
            <w:pPr>
              <w:pStyle w:val="Tabelle"/>
            </w:pPr>
          </w:p>
        </w:tc>
        <w:tc>
          <w:tcPr>
            <w:tcW w:w="2149" w:type="pct"/>
          </w:tcPr>
          <w:p w14:paraId="44FAF5B2" w14:textId="77777777" w:rsidR="00DC5423" w:rsidRDefault="00DC5423" w:rsidP="003A2532">
            <w:pPr>
              <w:pStyle w:val="Tabelle"/>
            </w:pPr>
          </w:p>
        </w:tc>
      </w:tr>
      <w:tr w:rsidR="00C42306" w14:paraId="6334FBF0" w14:textId="77777777" w:rsidTr="00DC5423">
        <w:trPr>
          <w:trHeight w:val="624"/>
        </w:trPr>
        <w:tc>
          <w:tcPr>
            <w:tcW w:w="702" w:type="pct"/>
            <w:shd w:val="clear" w:color="auto" w:fill="F2F2F2" w:themeFill="background1" w:themeFillShade="F2"/>
          </w:tcPr>
          <w:p w14:paraId="7FEAF956" w14:textId="2941F91D" w:rsidR="00C42306" w:rsidRPr="00C42306" w:rsidRDefault="00C42306" w:rsidP="00C42306">
            <w:pPr>
              <w:pStyle w:val="Tabelle"/>
              <w:rPr>
                <w:b/>
              </w:rPr>
            </w:pPr>
            <w:r w:rsidRPr="00C42306">
              <w:rPr>
                <w:b/>
              </w:rPr>
              <w:t>Samstag</w:t>
            </w:r>
          </w:p>
        </w:tc>
        <w:tc>
          <w:tcPr>
            <w:tcW w:w="2149" w:type="pct"/>
          </w:tcPr>
          <w:p w14:paraId="746C64F4" w14:textId="23EE516D" w:rsidR="003A2532" w:rsidRDefault="003A2532" w:rsidP="003A2532">
            <w:pPr>
              <w:pStyle w:val="Tabelle"/>
            </w:pPr>
            <w:bookmarkStart w:id="0" w:name="_GoBack"/>
            <w:bookmarkEnd w:id="0"/>
          </w:p>
        </w:tc>
        <w:tc>
          <w:tcPr>
            <w:tcW w:w="2149" w:type="pct"/>
          </w:tcPr>
          <w:p w14:paraId="7D69E9A3" w14:textId="77777777" w:rsidR="00C42306" w:rsidRDefault="00C42306" w:rsidP="003A2532">
            <w:pPr>
              <w:pStyle w:val="Tabelle"/>
            </w:pPr>
          </w:p>
        </w:tc>
      </w:tr>
      <w:tr w:rsidR="00C42306" w14:paraId="42C1698D" w14:textId="77777777" w:rsidTr="00DC5423">
        <w:trPr>
          <w:trHeight w:val="624"/>
        </w:trPr>
        <w:tc>
          <w:tcPr>
            <w:tcW w:w="702" w:type="pct"/>
            <w:shd w:val="clear" w:color="auto" w:fill="F2F2F2" w:themeFill="background1" w:themeFillShade="F2"/>
          </w:tcPr>
          <w:p w14:paraId="02B20B6B" w14:textId="62FE8D4C" w:rsidR="00C42306" w:rsidRPr="00C42306" w:rsidRDefault="00C42306" w:rsidP="00C42306">
            <w:pPr>
              <w:pStyle w:val="Tabelle"/>
              <w:rPr>
                <w:b/>
              </w:rPr>
            </w:pPr>
            <w:r w:rsidRPr="00C42306">
              <w:rPr>
                <w:b/>
              </w:rPr>
              <w:t>Sonntag</w:t>
            </w:r>
          </w:p>
        </w:tc>
        <w:tc>
          <w:tcPr>
            <w:tcW w:w="2149" w:type="pct"/>
          </w:tcPr>
          <w:p w14:paraId="036CCA90" w14:textId="77777777" w:rsidR="00E35EA8" w:rsidRDefault="00E35EA8" w:rsidP="003A2532">
            <w:pPr>
              <w:pStyle w:val="Tabelle"/>
            </w:pPr>
          </w:p>
        </w:tc>
        <w:tc>
          <w:tcPr>
            <w:tcW w:w="2149" w:type="pct"/>
          </w:tcPr>
          <w:p w14:paraId="7FA39CC0" w14:textId="285879BD" w:rsidR="003A2532" w:rsidRDefault="003A2532" w:rsidP="003A2532">
            <w:pPr>
              <w:pStyle w:val="Tabelle"/>
            </w:pPr>
          </w:p>
        </w:tc>
      </w:tr>
      <w:tr w:rsidR="00C42306" w14:paraId="5878E0C7" w14:textId="77777777" w:rsidTr="00DC5423">
        <w:trPr>
          <w:trHeight w:val="624"/>
        </w:trPr>
        <w:tc>
          <w:tcPr>
            <w:tcW w:w="702" w:type="pct"/>
            <w:shd w:val="clear" w:color="auto" w:fill="F2F2F2" w:themeFill="background1" w:themeFillShade="F2"/>
          </w:tcPr>
          <w:p w14:paraId="10FB21DD" w14:textId="6667C9CA" w:rsidR="00C42306" w:rsidRPr="00C42306" w:rsidRDefault="00C42306" w:rsidP="00C42306">
            <w:pPr>
              <w:pStyle w:val="Tabelle"/>
              <w:rPr>
                <w:b/>
              </w:rPr>
            </w:pPr>
            <w:r w:rsidRPr="00C42306">
              <w:rPr>
                <w:b/>
              </w:rPr>
              <w:t>Montag</w:t>
            </w:r>
          </w:p>
        </w:tc>
        <w:tc>
          <w:tcPr>
            <w:tcW w:w="2149" w:type="pct"/>
          </w:tcPr>
          <w:p w14:paraId="0D4ED462" w14:textId="77777777" w:rsidR="00E35EA8" w:rsidRDefault="00E35EA8" w:rsidP="003A2532">
            <w:pPr>
              <w:pStyle w:val="Tabelle"/>
            </w:pPr>
          </w:p>
        </w:tc>
        <w:tc>
          <w:tcPr>
            <w:tcW w:w="2149" w:type="pct"/>
          </w:tcPr>
          <w:p w14:paraId="243676D0" w14:textId="77777777" w:rsidR="00C42306" w:rsidRDefault="00C42306" w:rsidP="003A2532">
            <w:pPr>
              <w:pStyle w:val="Tabelle"/>
            </w:pPr>
          </w:p>
        </w:tc>
      </w:tr>
      <w:tr w:rsidR="00C42306" w14:paraId="5EE6F4DF" w14:textId="77777777" w:rsidTr="00DC5423">
        <w:trPr>
          <w:trHeight w:val="624"/>
        </w:trPr>
        <w:tc>
          <w:tcPr>
            <w:tcW w:w="702" w:type="pct"/>
            <w:shd w:val="clear" w:color="auto" w:fill="F2F2F2" w:themeFill="background1" w:themeFillShade="F2"/>
          </w:tcPr>
          <w:p w14:paraId="30541C9E" w14:textId="36B5487D" w:rsidR="00C42306" w:rsidRPr="00C42306" w:rsidRDefault="00C42306" w:rsidP="00C42306">
            <w:pPr>
              <w:pStyle w:val="Tabelle"/>
              <w:rPr>
                <w:b/>
              </w:rPr>
            </w:pPr>
            <w:r w:rsidRPr="00C42306">
              <w:rPr>
                <w:b/>
              </w:rPr>
              <w:t>Dienstag</w:t>
            </w:r>
          </w:p>
        </w:tc>
        <w:tc>
          <w:tcPr>
            <w:tcW w:w="2149" w:type="pct"/>
          </w:tcPr>
          <w:p w14:paraId="25DAA993" w14:textId="77777777" w:rsidR="00E35EA8" w:rsidRDefault="00E35EA8" w:rsidP="003A2532">
            <w:pPr>
              <w:pStyle w:val="Tabelle"/>
            </w:pPr>
          </w:p>
        </w:tc>
        <w:tc>
          <w:tcPr>
            <w:tcW w:w="2149" w:type="pct"/>
          </w:tcPr>
          <w:p w14:paraId="50A82D84" w14:textId="77777777" w:rsidR="00C42306" w:rsidRDefault="00C42306" w:rsidP="003A2532">
            <w:pPr>
              <w:pStyle w:val="Tabelle"/>
            </w:pPr>
          </w:p>
        </w:tc>
      </w:tr>
      <w:tr w:rsidR="00C42306" w14:paraId="450C455A" w14:textId="77777777" w:rsidTr="00DC5423">
        <w:trPr>
          <w:trHeight w:val="624"/>
        </w:trPr>
        <w:tc>
          <w:tcPr>
            <w:tcW w:w="702" w:type="pct"/>
            <w:shd w:val="clear" w:color="auto" w:fill="F2F2F2" w:themeFill="background1" w:themeFillShade="F2"/>
          </w:tcPr>
          <w:p w14:paraId="5D4CF9A2" w14:textId="63AAB1C9" w:rsidR="00C42306" w:rsidRPr="00C42306" w:rsidRDefault="00C42306" w:rsidP="00C42306">
            <w:pPr>
              <w:pStyle w:val="Tabelle"/>
              <w:rPr>
                <w:b/>
              </w:rPr>
            </w:pPr>
            <w:r w:rsidRPr="00C42306">
              <w:rPr>
                <w:b/>
              </w:rPr>
              <w:t>Mittwoch</w:t>
            </w:r>
          </w:p>
        </w:tc>
        <w:tc>
          <w:tcPr>
            <w:tcW w:w="2149" w:type="pct"/>
          </w:tcPr>
          <w:p w14:paraId="6D11A7E5" w14:textId="77777777" w:rsidR="00E35EA8" w:rsidRDefault="00E35EA8" w:rsidP="003A2532">
            <w:pPr>
              <w:pStyle w:val="Tabelle"/>
            </w:pPr>
          </w:p>
        </w:tc>
        <w:tc>
          <w:tcPr>
            <w:tcW w:w="2149" w:type="pct"/>
          </w:tcPr>
          <w:p w14:paraId="5962F98C" w14:textId="77777777" w:rsidR="00C42306" w:rsidRDefault="00C42306" w:rsidP="003A2532">
            <w:pPr>
              <w:pStyle w:val="Tabelle"/>
            </w:pPr>
          </w:p>
        </w:tc>
      </w:tr>
      <w:tr w:rsidR="00C42306" w14:paraId="4872CA70" w14:textId="77777777" w:rsidTr="00DC5423">
        <w:trPr>
          <w:trHeight w:val="624"/>
        </w:trPr>
        <w:tc>
          <w:tcPr>
            <w:tcW w:w="702" w:type="pct"/>
            <w:shd w:val="clear" w:color="auto" w:fill="F2F2F2" w:themeFill="background1" w:themeFillShade="F2"/>
          </w:tcPr>
          <w:p w14:paraId="02CD7134" w14:textId="267345B6" w:rsidR="00C42306" w:rsidRPr="00C42306" w:rsidRDefault="00C42306" w:rsidP="00C42306">
            <w:pPr>
              <w:pStyle w:val="Tabelle"/>
              <w:rPr>
                <w:b/>
              </w:rPr>
            </w:pPr>
            <w:r w:rsidRPr="00C42306">
              <w:rPr>
                <w:b/>
              </w:rPr>
              <w:t>Donnerstag</w:t>
            </w:r>
          </w:p>
        </w:tc>
        <w:tc>
          <w:tcPr>
            <w:tcW w:w="2149" w:type="pct"/>
          </w:tcPr>
          <w:p w14:paraId="1E7C93C3" w14:textId="77777777" w:rsidR="00E35EA8" w:rsidRDefault="00E35EA8" w:rsidP="003A2532">
            <w:pPr>
              <w:pStyle w:val="Tabelle"/>
            </w:pPr>
          </w:p>
        </w:tc>
        <w:tc>
          <w:tcPr>
            <w:tcW w:w="2149" w:type="pct"/>
          </w:tcPr>
          <w:p w14:paraId="2C3D5857" w14:textId="77777777" w:rsidR="00C42306" w:rsidRDefault="00C42306" w:rsidP="003A2532">
            <w:pPr>
              <w:pStyle w:val="Tabelle"/>
            </w:pPr>
          </w:p>
        </w:tc>
      </w:tr>
      <w:tr w:rsidR="00C42306" w14:paraId="730B1BBF" w14:textId="77777777" w:rsidTr="00DC5423">
        <w:trPr>
          <w:trHeight w:val="624"/>
        </w:trPr>
        <w:tc>
          <w:tcPr>
            <w:tcW w:w="702" w:type="pct"/>
            <w:shd w:val="clear" w:color="auto" w:fill="F2F2F2" w:themeFill="background1" w:themeFillShade="F2"/>
          </w:tcPr>
          <w:p w14:paraId="76CCF371" w14:textId="2F461ADB" w:rsidR="00C42306" w:rsidRPr="00C42306" w:rsidRDefault="00C42306" w:rsidP="00C42306">
            <w:pPr>
              <w:pStyle w:val="Tabelle"/>
              <w:rPr>
                <w:b/>
              </w:rPr>
            </w:pPr>
            <w:r w:rsidRPr="00C42306">
              <w:rPr>
                <w:b/>
              </w:rPr>
              <w:t>Freitag</w:t>
            </w:r>
          </w:p>
        </w:tc>
        <w:tc>
          <w:tcPr>
            <w:tcW w:w="2149" w:type="pct"/>
          </w:tcPr>
          <w:p w14:paraId="2FA41E34" w14:textId="77777777" w:rsidR="00E35EA8" w:rsidRDefault="00E35EA8" w:rsidP="003A2532">
            <w:pPr>
              <w:pStyle w:val="Tabelle"/>
            </w:pPr>
          </w:p>
        </w:tc>
        <w:tc>
          <w:tcPr>
            <w:tcW w:w="2149" w:type="pct"/>
          </w:tcPr>
          <w:p w14:paraId="462776F3" w14:textId="77777777" w:rsidR="00C42306" w:rsidRDefault="00C42306" w:rsidP="003A2532">
            <w:pPr>
              <w:pStyle w:val="Tabelle"/>
            </w:pPr>
          </w:p>
        </w:tc>
      </w:tr>
      <w:tr w:rsidR="00C42306" w14:paraId="00B6262E" w14:textId="77777777" w:rsidTr="00DC5423">
        <w:trPr>
          <w:trHeight w:val="624"/>
        </w:trPr>
        <w:tc>
          <w:tcPr>
            <w:tcW w:w="702" w:type="pct"/>
            <w:shd w:val="clear" w:color="auto" w:fill="F2F2F2" w:themeFill="background1" w:themeFillShade="F2"/>
          </w:tcPr>
          <w:p w14:paraId="40736E79" w14:textId="2F80FED4" w:rsidR="00C42306" w:rsidRPr="00C42306" w:rsidRDefault="00C42306" w:rsidP="00C42306">
            <w:pPr>
              <w:pStyle w:val="Tabelle"/>
              <w:rPr>
                <w:b/>
              </w:rPr>
            </w:pPr>
            <w:r w:rsidRPr="00C42306">
              <w:rPr>
                <w:b/>
              </w:rPr>
              <w:t>Samstag</w:t>
            </w:r>
          </w:p>
        </w:tc>
        <w:tc>
          <w:tcPr>
            <w:tcW w:w="2149" w:type="pct"/>
          </w:tcPr>
          <w:p w14:paraId="2761DFE4" w14:textId="77777777" w:rsidR="00E35EA8" w:rsidRDefault="00E35EA8" w:rsidP="003A2532">
            <w:pPr>
              <w:pStyle w:val="Tabelle"/>
            </w:pPr>
          </w:p>
        </w:tc>
        <w:tc>
          <w:tcPr>
            <w:tcW w:w="2149" w:type="pct"/>
          </w:tcPr>
          <w:p w14:paraId="70D6EFB0" w14:textId="77777777" w:rsidR="00C42306" w:rsidRDefault="00C42306" w:rsidP="003A2532">
            <w:pPr>
              <w:pStyle w:val="Tabelle"/>
            </w:pPr>
          </w:p>
        </w:tc>
      </w:tr>
    </w:tbl>
    <w:p w14:paraId="086A9832" w14:textId="7218263F" w:rsidR="00AA1D95" w:rsidRDefault="00AA1D95" w:rsidP="00C24177"/>
    <w:sectPr w:rsidR="00AA1D95" w:rsidSect="00DC542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88" w:right="1134" w:bottom="1985" w:left="1701" w:header="709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6EFAB" w14:textId="77777777" w:rsidR="00DC5423" w:rsidRDefault="00DC5423" w:rsidP="0096764C">
      <w:r>
        <w:separator/>
      </w:r>
    </w:p>
  </w:endnote>
  <w:endnote w:type="continuationSeparator" w:id="0">
    <w:p w14:paraId="3212C96F" w14:textId="77777777" w:rsidR="00DC5423" w:rsidRDefault="00DC5423" w:rsidP="0096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eSansLight-Plain">
    <w:altName w:val="Bell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OT-Light">
    <w:altName w:val="Franklin Gothic Medium Cond"/>
    <w:charset w:val="00"/>
    <w:family w:val="auto"/>
    <w:pitch w:val="variable"/>
    <w:sig w:usb0="00000003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D8668" w14:textId="77777777" w:rsidR="00DC5423" w:rsidRDefault="00DC5423" w:rsidP="0061587F">
    <w:pPr>
      <w:pStyle w:val="Fuzeile"/>
    </w:pPr>
    <w:r>
      <w:tab/>
    </w:r>
    <w:r>
      <w:tab/>
    </w:r>
    <w:r w:rsidRPr="00F607E4">
      <w:t xml:space="preserve">Seite </w:t>
    </w:r>
    <w:r w:rsidRPr="00F607E4">
      <w:fldChar w:fldCharType="begin"/>
    </w:r>
    <w:r w:rsidRPr="00F607E4">
      <w:instrText xml:space="preserve"> PAGE </w:instrText>
    </w:r>
    <w:r w:rsidRPr="00F607E4">
      <w:fldChar w:fldCharType="separate"/>
    </w:r>
    <w:r>
      <w:t>2</w:t>
    </w:r>
    <w:r w:rsidRPr="00F607E4">
      <w:fldChar w:fldCharType="end"/>
    </w:r>
    <w:r w:rsidRPr="00F607E4">
      <w:t>/</w:t>
    </w:r>
    <w:fldSimple w:instr=" NUMPAGES   \* MERGEFORMAT ">
      <w: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4BC9D" w14:textId="21E442B0" w:rsidR="00DC5423" w:rsidRPr="00BE0B5F" w:rsidRDefault="00DC5423" w:rsidP="0061587F">
    <w:pPr>
      <w:pStyle w:val="Fuzeile"/>
    </w:pPr>
    <w:r w:rsidRPr="00143D2E">
      <w:drawing>
        <wp:anchor distT="0" distB="0" distL="114300" distR="114300" simplePos="0" relativeHeight="251660799" behindDoc="1" locked="0" layoutInCell="1" allowOverlap="1" wp14:anchorId="5FE28791" wp14:editId="1077AE47">
          <wp:simplePos x="0" y="0"/>
          <wp:positionH relativeFrom="margin">
            <wp:posOffset>0</wp:posOffset>
          </wp:positionH>
          <wp:positionV relativeFrom="page">
            <wp:posOffset>9442714</wp:posOffset>
          </wp:positionV>
          <wp:extent cx="4237200" cy="1072800"/>
          <wp:effectExtent l="0" t="0" r="0" b="0"/>
          <wp:wrapNone/>
          <wp:docPr id="196" name="Bild 24" descr="FusszeileZH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usszeileZHne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3" r="32081"/>
                  <a:stretch/>
                </pic:blipFill>
                <pic:spPr bwMode="auto">
                  <a:xfrm>
                    <a:off x="0" y="0"/>
                    <a:ext cx="42372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D2E">
      <w:drawing>
        <wp:anchor distT="0" distB="0" distL="114300" distR="114300" simplePos="0" relativeHeight="251661824" behindDoc="1" locked="0" layoutInCell="1" allowOverlap="1" wp14:anchorId="5A65A325" wp14:editId="0830BBFB">
          <wp:simplePos x="0" y="0"/>
          <wp:positionH relativeFrom="margin">
            <wp:align>left</wp:align>
          </wp:positionH>
          <wp:positionV relativeFrom="page">
            <wp:posOffset>9541510</wp:posOffset>
          </wp:positionV>
          <wp:extent cx="4237200" cy="1072800"/>
          <wp:effectExtent l="0" t="0" r="0" b="0"/>
          <wp:wrapNone/>
          <wp:docPr id="197" name="Bild 24" descr="FusszeileZH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usszeileZHne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3" r="32081"/>
                  <a:stretch/>
                </pic:blipFill>
                <pic:spPr bwMode="auto">
                  <a:xfrm>
                    <a:off x="0" y="0"/>
                    <a:ext cx="42372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364A707" w14:textId="77777777" w:rsidR="00DC5423" w:rsidRDefault="00DC5423" w:rsidP="006158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DF48B" w14:textId="77777777" w:rsidR="00DC5423" w:rsidRDefault="00DC5423" w:rsidP="0096764C">
      <w:r>
        <w:separator/>
      </w:r>
    </w:p>
  </w:footnote>
  <w:footnote w:type="continuationSeparator" w:id="0">
    <w:p w14:paraId="2E15A100" w14:textId="77777777" w:rsidR="00DC5423" w:rsidRDefault="00DC5423" w:rsidP="0096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E948" w14:textId="0C06CB71" w:rsidR="00DC5423" w:rsidRPr="003A2532" w:rsidRDefault="00DC5423" w:rsidP="009369AF">
    <w:pPr>
      <w:pStyle w:val="Kopfzeile"/>
      <w:rPr>
        <w:lang w:val="de-CH"/>
      </w:rPr>
    </w:pPr>
    <w:r>
      <w:rPr>
        <w:lang w:val="de-CH"/>
      </w:rPr>
      <w:t>Aktivitäten-Planung für Wochenenden und Erlebniswochen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D6246" w14:textId="77777777" w:rsidR="00DC5423" w:rsidRDefault="00DC5423" w:rsidP="009369AF">
    <w:pPr>
      <w:pStyle w:val="Kopfzeile"/>
    </w:pPr>
    <w:r>
      <w:rPr>
        <w:noProof/>
        <w:lang w:val="de-CH"/>
      </w:rPr>
      <w:drawing>
        <wp:anchor distT="0" distB="0" distL="114300" distR="114300" simplePos="0" relativeHeight="251662848" behindDoc="1" locked="0" layoutInCell="1" allowOverlap="1" wp14:anchorId="39932C3C" wp14:editId="3814A6D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526792" cy="2167128"/>
          <wp:effectExtent l="0" t="0" r="6985" b="5080"/>
          <wp:wrapNone/>
          <wp:docPr id="195" name="Grafik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Logo_Cerebral_Zuerich_Word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2167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90136F" w14:textId="77777777" w:rsidR="00DC5423" w:rsidRDefault="00DC5423" w:rsidP="009369AF">
    <w:pPr>
      <w:pStyle w:val="Kopfzeile"/>
    </w:pPr>
  </w:p>
  <w:p w14:paraId="6D467AD7" w14:textId="77777777" w:rsidR="00DC5423" w:rsidRDefault="00DC5423" w:rsidP="009369AF">
    <w:pPr>
      <w:pStyle w:val="Kopfzeile"/>
    </w:pPr>
  </w:p>
  <w:p w14:paraId="43E36B23" w14:textId="77777777" w:rsidR="00DC5423" w:rsidRDefault="00DC5423" w:rsidP="009369AF">
    <w:pPr>
      <w:pStyle w:val="Kopfzeile"/>
    </w:pPr>
  </w:p>
  <w:p w14:paraId="06920040" w14:textId="77777777" w:rsidR="00DC5423" w:rsidRDefault="00DC5423" w:rsidP="009369AF">
    <w:pPr>
      <w:pStyle w:val="Kopfzeile"/>
    </w:pPr>
  </w:p>
  <w:p w14:paraId="2A204542" w14:textId="77777777" w:rsidR="00DC5423" w:rsidRDefault="00DC5423" w:rsidP="009369AF">
    <w:pPr>
      <w:pStyle w:val="Kopfzeile"/>
    </w:pPr>
  </w:p>
  <w:p w14:paraId="330DBCAF" w14:textId="77777777" w:rsidR="00DC5423" w:rsidRDefault="00DC5423" w:rsidP="009369AF">
    <w:pPr>
      <w:pStyle w:val="Kopfzeile"/>
    </w:pPr>
  </w:p>
  <w:p w14:paraId="310C58E5" w14:textId="77777777" w:rsidR="00DC5423" w:rsidRDefault="00DC5423" w:rsidP="00967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962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327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5AC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543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5E8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8E5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8085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5C2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D8F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746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BEE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A62E3"/>
    <w:multiLevelType w:val="hybridMultilevel"/>
    <w:tmpl w:val="BFF80D32"/>
    <w:lvl w:ilvl="0" w:tplc="0807000F">
      <w:start w:val="1"/>
      <w:numFmt w:val="decimal"/>
      <w:lvlText w:val="%1."/>
      <w:lvlJc w:val="left"/>
      <w:pPr>
        <w:ind w:left="1800" w:hanging="360"/>
      </w:p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26856DA"/>
    <w:multiLevelType w:val="hybridMultilevel"/>
    <w:tmpl w:val="FFEA8056"/>
    <w:lvl w:ilvl="0" w:tplc="D8282C18">
      <w:numFmt w:val="bullet"/>
      <w:pStyle w:val="Tickbox"/>
      <w:lvlText w:val=""/>
      <w:lvlJc w:val="left"/>
      <w:pPr>
        <w:ind w:left="720" w:hanging="360"/>
      </w:pPr>
      <w:rPr>
        <w:rFonts w:ascii="Wingdings 2" w:hAnsi="Wingdings 2" w:cs="TheSansLight-Plain" w:hint="default"/>
        <w:sz w:val="22"/>
        <w:szCs w:val="3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F6993"/>
    <w:multiLevelType w:val="multilevel"/>
    <w:tmpl w:val="F0FC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AF4748"/>
    <w:multiLevelType w:val="hybridMultilevel"/>
    <w:tmpl w:val="D326FB3E"/>
    <w:lvl w:ilvl="0" w:tplc="2812B70E">
      <w:start w:val="1"/>
      <w:numFmt w:val="decimal"/>
      <w:lvlText w:val="%1."/>
      <w:lvlJc w:val="left"/>
      <w:pPr>
        <w:ind w:left="720" w:hanging="360"/>
      </w:pPr>
    </w:lvl>
    <w:lvl w:ilvl="1" w:tplc="4948E536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44C7"/>
    <w:multiLevelType w:val="multilevel"/>
    <w:tmpl w:val="A8A40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D324E3"/>
    <w:multiLevelType w:val="hybridMultilevel"/>
    <w:tmpl w:val="DD78FD82"/>
    <w:lvl w:ilvl="0" w:tplc="1E3ADCF2">
      <w:start w:val="1"/>
      <w:numFmt w:val="bullet"/>
      <w:pStyle w:val="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87B1E"/>
    <w:multiLevelType w:val="hybridMultilevel"/>
    <w:tmpl w:val="BAEC84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E441F"/>
    <w:multiLevelType w:val="hybridMultilevel"/>
    <w:tmpl w:val="3BE8B8EC"/>
    <w:lvl w:ilvl="0" w:tplc="C9205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C79BF"/>
    <w:multiLevelType w:val="hybridMultilevel"/>
    <w:tmpl w:val="21C28C48"/>
    <w:lvl w:ilvl="0" w:tplc="17D2499A">
      <w:start w:val="1"/>
      <w:numFmt w:val="decimal"/>
      <w:lvlText w:val="%1."/>
      <w:lvlJc w:val="left"/>
      <w:pPr>
        <w:ind w:left="1800" w:hanging="360"/>
      </w:p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496A4A"/>
    <w:multiLevelType w:val="multilevel"/>
    <w:tmpl w:val="E7845A9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8"/>
  </w:num>
  <w:num w:numId="15">
    <w:abstractNumId w:val="16"/>
  </w:num>
  <w:num w:numId="16">
    <w:abstractNumId w:val="14"/>
  </w:num>
  <w:num w:numId="17">
    <w:abstractNumId w:val="19"/>
  </w:num>
  <w:num w:numId="18">
    <w:abstractNumId w:val="11"/>
  </w:num>
  <w:num w:numId="19">
    <w:abstractNumId w:val="13"/>
  </w:num>
  <w:num w:numId="20">
    <w:abstractNumId w:val="15"/>
  </w:num>
  <w:num w:numId="21">
    <w:abstractNumId w:val="20"/>
  </w:num>
  <w:num w:numId="22">
    <w:abstractNumId w:val="16"/>
  </w:num>
  <w:num w:numId="23">
    <w:abstractNumId w:val="16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76"/>
    <w:rsid w:val="000008B6"/>
    <w:rsid w:val="00002E01"/>
    <w:rsid w:val="00012699"/>
    <w:rsid w:val="00013524"/>
    <w:rsid w:val="0002283D"/>
    <w:rsid w:val="00027715"/>
    <w:rsid w:val="00030269"/>
    <w:rsid w:val="00042B48"/>
    <w:rsid w:val="0005143A"/>
    <w:rsid w:val="00056A69"/>
    <w:rsid w:val="00064400"/>
    <w:rsid w:val="00066783"/>
    <w:rsid w:val="00066FEA"/>
    <w:rsid w:val="00071E0D"/>
    <w:rsid w:val="0007421F"/>
    <w:rsid w:val="0008387C"/>
    <w:rsid w:val="0009206D"/>
    <w:rsid w:val="000963D2"/>
    <w:rsid w:val="000A04BC"/>
    <w:rsid w:val="000A35E1"/>
    <w:rsid w:val="000A4DF6"/>
    <w:rsid w:val="000B1500"/>
    <w:rsid w:val="000C006F"/>
    <w:rsid w:val="000C23EA"/>
    <w:rsid w:val="000E240D"/>
    <w:rsid w:val="000F130D"/>
    <w:rsid w:val="000F376B"/>
    <w:rsid w:val="001010B5"/>
    <w:rsid w:val="0010189E"/>
    <w:rsid w:val="00125DA9"/>
    <w:rsid w:val="00133619"/>
    <w:rsid w:val="00134B46"/>
    <w:rsid w:val="0014057E"/>
    <w:rsid w:val="00143AD0"/>
    <w:rsid w:val="00143D2E"/>
    <w:rsid w:val="001449D9"/>
    <w:rsid w:val="001510D7"/>
    <w:rsid w:val="00166295"/>
    <w:rsid w:val="0017349F"/>
    <w:rsid w:val="00176BDF"/>
    <w:rsid w:val="00181E54"/>
    <w:rsid w:val="0018436B"/>
    <w:rsid w:val="00190FCF"/>
    <w:rsid w:val="00194BAF"/>
    <w:rsid w:val="001A6777"/>
    <w:rsid w:val="001B0372"/>
    <w:rsid w:val="001B76E6"/>
    <w:rsid w:val="001C6721"/>
    <w:rsid w:val="001E1EF7"/>
    <w:rsid w:val="001F41F8"/>
    <w:rsid w:val="001F6A20"/>
    <w:rsid w:val="00202554"/>
    <w:rsid w:val="002153EB"/>
    <w:rsid w:val="00220930"/>
    <w:rsid w:val="00223862"/>
    <w:rsid w:val="00225BC0"/>
    <w:rsid w:val="00226F6B"/>
    <w:rsid w:val="002414FC"/>
    <w:rsid w:val="00264C98"/>
    <w:rsid w:val="002737E5"/>
    <w:rsid w:val="00280BBE"/>
    <w:rsid w:val="00286BE2"/>
    <w:rsid w:val="00292D5D"/>
    <w:rsid w:val="00296828"/>
    <w:rsid w:val="002A20CA"/>
    <w:rsid w:val="002A2ACE"/>
    <w:rsid w:val="002A4B0E"/>
    <w:rsid w:val="002A67D3"/>
    <w:rsid w:val="002B34D9"/>
    <w:rsid w:val="002C248B"/>
    <w:rsid w:val="002C5F8C"/>
    <w:rsid w:val="002D3AC4"/>
    <w:rsid w:val="002D3ED5"/>
    <w:rsid w:val="002E042E"/>
    <w:rsid w:val="002F056F"/>
    <w:rsid w:val="002F3A2C"/>
    <w:rsid w:val="002F552A"/>
    <w:rsid w:val="002F606D"/>
    <w:rsid w:val="0030008F"/>
    <w:rsid w:val="00301B4E"/>
    <w:rsid w:val="003021F3"/>
    <w:rsid w:val="003032C3"/>
    <w:rsid w:val="00315CC2"/>
    <w:rsid w:val="00320BE1"/>
    <w:rsid w:val="00340F76"/>
    <w:rsid w:val="00343780"/>
    <w:rsid w:val="00354A94"/>
    <w:rsid w:val="00362C37"/>
    <w:rsid w:val="00363D8C"/>
    <w:rsid w:val="00364E5C"/>
    <w:rsid w:val="003665E2"/>
    <w:rsid w:val="003668F2"/>
    <w:rsid w:val="00367FD1"/>
    <w:rsid w:val="00375CE3"/>
    <w:rsid w:val="00382632"/>
    <w:rsid w:val="0038538E"/>
    <w:rsid w:val="00387880"/>
    <w:rsid w:val="003A2532"/>
    <w:rsid w:val="003A7A29"/>
    <w:rsid w:val="003B14D2"/>
    <w:rsid w:val="003C1E35"/>
    <w:rsid w:val="003C4FED"/>
    <w:rsid w:val="003D2DE7"/>
    <w:rsid w:val="003D337C"/>
    <w:rsid w:val="003F1315"/>
    <w:rsid w:val="00404EDC"/>
    <w:rsid w:val="0040736E"/>
    <w:rsid w:val="00411C7B"/>
    <w:rsid w:val="004123CA"/>
    <w:rsid w:val="00416CA8"/>
    <w:rsid w:val="004339EC"/>
    <w:rsid w:val="00443439"/>
    <w:rsid w:val="00443EC5"/>
    <w:rsid w:val="00446760"/>
    <w:rsid w:val="00467693"/>
    <w:rsid w:val="0047635F"/>
    <w:rsid w:val="00476398"/>
    <w:rsid w:val="00492889"/>
    <w:rsid w:val="004961E4"/>
    <w:rsid w:val="004B0AB4"/>
    <w:rsid w:val="004B4F74"/>
    <w:rsid w:val="004B7BD0"/>
    <w:rsid w:val="004C1D90"/>
    <w:rsid w:val="004D29A3"/>
    <w:rsid w:val="004D5F25"/>
    <w:rsid w:val="004E0300"/>
    <w:rsid w:val="004E3EB2"/>
    <w:rsid w:val="004E4175"/>
    <w:rsid w:val="004E5269"/>
    <w:rsid w:val="004E5D5A"/>
    <w:rsid w:val="004F0C19"/>
    <w:rsid w:val="004F2B80"/>
    <w:rsid w:val="004F346F"/>
    <w:rsid w:val="004F39DD"/>
    <w:rsid w:val="004F4751"/>
    <w:rsid w:val="00504CCB"/>
    <w:rsid w:val="00512FFF"/>
    <w:rsid w:val="00520CEF"/>
    <w:rsid w:val="005262BF"/>
    <w:rsid w:val="005307FE"/>
    <w:rsid w:val="00536DCB"/>
    <w:rsid w:val="0054530B"/>
    <w:rsid w:val="005573EA"/>
    <w:rsid w:val="00557B29"/>
    <w:rsid w:val="00562153"/>
    <w:rsid w:val="00562EBB"/>
    <w:rsid w:val="0057108F"/>
    <w:rsid w:val="00583C13"/>
    <w:rsid w:val="00594752"/>
    <w:rsid w:val="00595BC5"/>
    <w:rsid w:val="005A00AF"/>
    <w:rsid w:val="005A396D"/>
    <w:rsid w:val="005B25EB"/>
    <w:rsid w:val="005B3387"/>
    <w:rsid w:val="005C0130"/>
    <w:rsid w:val="005C21F9"/>
    <w:rsid w:val="005D4046"/>
    <w:rsid w:val="005D40C8"/>
    <w:rsid w:val="005E71C6"/>
    <w:rsid w:val="005F3079"/>
    <w:rsid w:val="00605480"/>
    <w:rsid w:val="00606046"/>
    <w:rsid w:val="006106AA"/>
    <w:rsid w:val="0061443B"/>
    <w:rsid w:val="0061587F"/>
    <w:rsid w:val="00621880"/>
    <w:rsid w:val="006237E7"/>
    <w:rsid w:val="00624C7D"/>
    <w:rsid w:val="00626587"/>
    <w:rsid w:val="00627092"/>
    <w:rsid w:val="00645C8E"/>
    <w:rsid w:val="0064735E"/>
    <w:rsid w:val="00651FAA"/>
    <w:rsid w:val="0067024D"/>
    <w:rsid w:val="00673C79"/>
    <w:rsid w:val="00685071"/>
    <w:rsid w:val="0069528D"/>
    <w:rsid w:val="006A41BD"/>
    <w:rsid w:val="006A6E95"/>
    <w:rsid w:val="006B2295"/>
    <w:rsid w:val="006D2A1F"/>
    <w:rsid w:val="006D46AC"/>
    <w:rsid w:val="006E32B1"/>
    <w:rsid w:val="006E378C"/>
    <w:rsid w:val="006F02DA"/>
    <w:rsid w:val="00700E1E"/>
    <w:rsid w:val="0071114B"/>
    <w:rsid w:val="00720621"/>
    <w:rsid w:val="007207C3"/>
    <w:rsid w:val="007372C8"/>
    <w:rsid w:val="00766822"/>
    <w:rsid w:val="00777FFD"/>
    <w:rsid w:val="00780AA6"/>
    <w:rsid w:val="007928C0"/>
    <w:rsid w:val="00792A9E"/>
    <w:rsid w:val="00797A62"/>
    <w:rsid w:val="007A6A02"/>
    <w:rsid w:val="007C464C"/>
    <w:rsid w:val="007C6543"/>
    <w:rsid w:val="007C7796"/>
    <w:rsid w:val="007E3229"/>
    <w:rsid w:val="007E4A3C"/>
    <w:rsid w:val="007F2B8F"/>
    <w:rsid w:val="007F74BF"/>
    <w:rsid w:val="0080144F"/>
    <w:rsid w:val="00816BC2"/>
    <w:rsid w:val="00833087"/>
    <w:rsid w:val="008356AF"/>
    <w:rsid w:val="00843BC2"/>
    <w:rsid w:val="008448FB"/>
    <w:rsid w:val="00844A09"/>
    <w:rsid w:val="0084774E"/>
    <w:rsid w:val="00864B99"/>
    <w:rsid w:val="00875614"/>
    <w:rsid w:val="00877D32"/>
    <w:rsid w:val="008917AB"/>
    <w:rsid w:val="008A3192"/>
    <w:rsid w:val="008A3588"/>
    <w:rsid w:val="008B1959"/>
    <w:rsid w:val="008B3138"/>
    <w:rsid w:val="008C21DE"/>
    <w:rsid w:val="008C5190"/>
    <w:rsid w:val="008C53D6"/>
    <w:rsid w:val="008D0016"/>
    <w:rsid w:val="008D0FD6"/>
    <w:rsid w:val="008D74A1"/>
    <w:rsid w:val="008E0896"/>
    <w:rsid w:val="008E437A"/>
    <w:rsid w:val="008E6309"/>
    <w:rsid w:val="009043CD"/>
    <w:rsid w:val="009102D3"/>
    <w:rsid w:val="00910F09"/>
    <w:rsid w:val="00912470"/>
    <w:rsid w:val="00912619"/>
    <w:rsid w:val="009164D7"/>
    <w:rsid w:val="009228C8"/>
    <w:rsid w:val="00923B2E"/>
    <w:rsid w:val="0092515D"/>
    <w:rsid w:val="00930383"/>
    <w:rsid w:val="0093378D"/>
    <w:rsid w:val="009369AF"/>
    <w:rsid w:val="00937B4A"/>
    <w:rsid w:val="00940341"/>
    <w:rsid w:val="00950AD7"/>
    <w:rsid w:val="00956696"/>
    <w:rsid w:val="00960945"/>
    <w:rsid w:val="0096764C"/>
    <w:rsid w:val="00973A91"/>
    <w:rsid w:val="009902A5"/>
    <w:rsid w:val="009A285D"/>
    <w:rsid w:val="009B08EF"/>
    <w:rsid w:val="009B1DC8"/>
    <w:rsid w:val="009C0E63"/>
    <w:rsid w:val="009C3898"/>
    <w:rsid w:val="009D3281"/>
    <w:rsid w:val="009D76CC"/>
    <w:rsid w:val="009E2F52"/>
    <w:rsid w:val="009F11FB"/>
    <w:rsid w:val="009F163D"/>
    <w:rsid w:val="009F7201"/>
    <w:rsid w:val="00A03101"/>
    <w:rsid w:val="00A05A89"/>
    <w:rsid w:val="00A408BA"/>
    <w:rsid w:val="00A4174F"/>
    <w:rsid w:val="00A42C74"/>
    <w:rsid w:val="00A473CD"/>
    <w:rsid w:val="00A47826"/>
    <w:rsid w:val="00A52582"/>
    <w:rsid w:val="00A525B8"/>
    <w:rsid w:val="00A768DA"/>
    <w:rsid w:val="00A829EE"/>
    <w:rsid w:val="00A8371C"/>
    <w:rsid w:val="00AA1D95"/>
    <w:rsid w:val="00AC0BD4"/>
    <w:rsid w:val="00AD7BB1"/>
    <w:rsid w:val="00AE1C5E"/>
    <w:rsid w:val="00AF1F84"/>
    <w:rsid w:val="00AF33D9"/>
    <w:rsid w:val="00AF6812"/>
    <w:rsid w:val="00B007F1"/>
    <w:rsid w:val="00B00F58"/>
    <w:rsid w:val="00B17B5E"/>
    <w:rsid w:val="00B21A43"/>
    <w:rsid w:val="00B44B01"/>
    <w:rsid w:val="00B452C9"/>
    <w:rsid w:val="00B47D53"/>
    <w:rsid w:val="00B5301A"/>
    <w:rsid w:val="00B53300"/>
    <w:rsid w:val="00B542DE"/>
    <w:rsid w:val="00B60FFA"/>
    <w:rsid w:val="00B62831"/>
    <w:rsid w:val="00B74BAD"/>
    <w:rsid w:val="00B94754"/>
    <w:rsid w:val="00B95525"/>
    <w:rsid w:val="00BA12FA"/>
    <w:rsid w:val="00BA21D0"/>
    <w:rsid w:val="00BD684A"/>
    <w:rsid w:val="00BE0B5F"/>
    <w:rsid w:val="00BF0E1E"/>
    <w:rsid w:val="00BF7986"/>
    <w:rsid w:val="00C10D18"/>
    <w:rsid w:val="00C167CD"/>
    <w:rsid w:val="00C23594"/>
    <w:rsid w:val="00C24177"/>
    <w:rsid w:val="00C279C6"/>
    <w:rsid w:val="00C31127"/>
    <w:rsid w:val="00C42306"/>
    <w:rsid w:val="00C566C7"/>
    <w:rsid w:val="00C771F4"/>
    <w:rsid w:val="00C83FD8"/>
    <w:rsid w:val="00C93DD8"/>
    <w:rsid w:val="00CA19C8"/>
    <w:rsid w:val="00CA1CE3"/>
    <w:rsid w:val="00CC36D9"/>
    <w:rsid w:val="00CD1C2B"/>
    <w:rsid w:val="00CD6809"/>
    <w:rsid w:val="00CD722B"/>
    <w:rsid w:val="00CD7E44"/>
    <w:rsid w:val="00CE1884"/>
    <w:rsid w:val="00CF30ED"/>
    <w:rsid w:val="00CF77FC"/>
    <w:rsid w:val="00D04D60"/>
    <w:rsid w:val="00D12D6A"/>
    <w:rsid w:val="00D273D5"/>
    <w:rsid w:val="00D52547"/>
    <w:rsid w:val="00D54DBD"/>
    <w:rsid w:val="00D67F0A"/>
    <w:rsid w:val="00D70E56"/>
    <w:rsid w:val="00D77638"/>
    <w:rsid w:val="00D86EC0"/>
    <w:rsid w:val="00DA2B8B"/>
    <w:rsid w:val="00DA2DEE"/>
    <w:rsid w:val="00DA5179"/>
    <w:rsid w:val="00DB045F"/>
    <w:rsid w:val="00DC5423"/>
    <w:rsid w:val="00DD28FC"/>
    <w:rsid w:val="00DE2C24"/>
    <w:rsid w:val="00DE52F7"/>
    <w:rsid w:val="00DF26A5"/>
    <w:rsid w:val="00DF42EC"/>
    <w:rsid w:val="00DF5CE7"/>
    <w:rsid w:val="00E04346"/>
    <w:rsid w:val="00E0680E"/>
    <w:rsid w:val="00E06B46"/>
    <w:rsid w:val="00E139DD"/>
    <w:rsid w:val="00E35EA8"/>
    <w:rsid w:val="00E433E7"/>
    <w:rsid w:val="00E523F9"/>
    <w:rsid w:val="00E56485"/>
    <w:rsid w:val="00E634A7"/>
    <w:rsid w:val="00E70712"/>
    <w:rsid w:val="00E94195"/>
    <w:rsid w:val="00E97106"/>
    <w:rsid w:val="00EA712B"/>
    <w:rsid w:val="00ED1E4D"/>
    <w:rsid w:val="00ED435C"/>
    <w:rsid w:val="00ED7096"/>
    <w:rsid w:val="00EE0664"/>
    <w:rsid w:val="00EE56C9"/>
    <w:rsid w:val="00EF40A6"/>
    <w:rsid w:val="00EF52B9"/>
    <w:rsid w:val="00EF5949"/>
    <w:rsid w:val="00F116D5"/>
    <w:rsid w:val="00F16CB1"/>
    <w:rsid w:val="00F21215"/>
    <w:rsid w:val="00F27557"/>
    <w:rsid w:val="00F30ABF"/>
    <w:rsid w:val="00F31C0D"/>
    <w:rsid w:val="00F33791"/>
    <w:rsid w:val="00F450DF"/>
    <w:rsid w:val="00F4677D"/>
    <w:rsid w:val="00F46979"/>
    <w:rsid w:val="00F47FA7"/>
    <w:rsid w:val="00F52E18"/>
    <w:rsid w:val="00F607E4"/>
    <w:rsid w:val="00F6162B"/>
    <w:rsid w:val="00F62C70"/>
    <w:rsid w:val="00F62D32"/>
    <w:rsid w:val="00F648FC"/>
    <w:rsid w:val="00F65501"/>
    <w:rsid w:val="00F70F41"/>
    <w:rsid w:val="00F73413"/>
    <w:rsid w:val="00F73D67"/>
    <w:rsid w:val="00F81508"/>
    <w:rsid w:val="00F8380D"/>
    <w:rsid w:val="00F86AF6"/>
    <w:rsid w:val="00F86D5F"/>
    <w:rsid w:val="00F91F29"/>
    <w:rsid w:val="00F92628"/>
    <w:rsid w:val="00F92DA8"/>
    <w:rsid w:val="00FA1F77"/>
    <w:rsid w:val="00FA32E3"/>
    <w:rsid w:val="00FA6483"/>
    <w:rsid w:val="00FA6E48"/>
    <w:rsid w:val="00FA715F"/>
    <w:rsid w:val="00FB1E9D"/>
    <w:rsid w:val="00FB4D66"/>
    <w:rsid w:val="00FC3ACB"/>
    <w:rsid w:val="00FD4268"/>
    <w:rsid w:val="00FD516E"/>
    <w:rsid w:val="00FD6374"/>
    <w:rsid w:val="00FE1CF2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F716127"/>
  <w15:docId w15:val="{0FBA6BB1-3AB0-47D1-9DEB-3A96613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nhideWhenUsed="1" w:qFormat="1"/>
    <w:lsdException w:name="heading 2" w:qFormat="1"/>
    <w:lsdException w:name="heading 3" w:qFormat="1"/>
    <w:lsdException w:name="heading 4" w:semiHidden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qFormat="1"/>
    <w:lsdException w:name="Closing" w:semiHidden="1" w:uiPriority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 w:qFormat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unhideWhenUsed="1"/>
    <w:lsdException w:name="Intense Emphasis" w:semiHidden="1" w:uiPriority="66" w:unhideWhenUsed="1"/>
    <w:lsdException w:name="Subtle Reference" w:semiHidden="1" w:uiPriority="67" w:unhideWhenUsed="1"/>
    <w:lsdException w:name="Intense Reference" w:semiHidden="1" w:uiPriority="68" w:unhideWhenUsed="1"/>
    <w:lsdException w:name="Book Title" w:semiHidden="1" w:uiPriority="69" w:unhideWhenUsed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A02"/>
    <w:pPr>
      <w:tabs>
        <w:tab w:val="left" w:pos="3686"/>
      </w:tabs>
      <w:spacing w:after="160"/>
    </w:pPr>
    <w:rPr>
      <w:rFonts w:cs="TheSansLight-Plain"/>
      <w:color w:val="000000"/>
    </w:rPr>
  </w:style>
  <w:style w:type="paragraph" w:styleId="berschrift1">
    <w:name w:val="heading 1"/>
    <w:next w:val="Standard"/>
    <w:link w:val="berschrift1Zchn"/>
    <w:uiPriority w:val="3"/>
    <w:qFormat/>
    <w:rsid w:val="007E3229"/>
    <w:pPr>
      <w:keepNext/>
      <w:keepLines/>
      <w:numPr>
        <w:numId w:val="21"/>
      </w:numPr>
      <w:tabs>
        <w:tab w:val="left" w:pos="709"/>
        <w:tab w:val="left" w:pos="851"/>
        <w:tab w:val="left" w:pos="993"/>
      </w:tabs>
      <w:suppressAutoHyphens/>
      <w:spacing w:before="360" w:after="80"/>
      <w:ind w:left="425" w:hanging="425"/>
      <w:outlineLvl w:val="0"/>
    </w:pPr>
    <w:rPr>
      <w:rFonts w:cs="TheSansLight-Plain"/>
      <w:b/>
      <w:color w:val="000000"/>
      <w:sz w:val="24"/>
    </w:rPr>
  </w:style>
  <w:style w:type="paragraph" w:styleId="berschrift2">
    <w:name w:val="heading 2"/>
    <w:next w:val="Standard"/>
    <w:link w:val="berschrift2Zchn"/>
    <w:uiPriority w:val="3"/>
    <w:qFormat/>
    <w:rsid w:val="007E3229"/>
    <w:pPr>
      <w:keepNext/>
      <w:keepLines/>
      <w:numPr>
        <w:ilvl w:val="1"/>
        <w:numId w:val="21"/>
      </w:numPr>
      <w:tabs>
        <w:tab w:val="left" w:pos="709"/>
        <w:tab w:val="left" w:pos="851"/>
        <w:tab w:val="left" w:pos="993"/>
      </w:tabs>
      <w:suppressAutoHyphens/>
      <w:spacing w:before="240" w:after="80"/>
      <w:ind w:left="567" w:hanging="567"/>
      <w:outlineLvl w:val="1"/>
    </w:pPr>
    <w:rPr>
      <w:rFonts w:cs="TheSansLight-Plain"/>
      <w:b/>
      <w:color w:val="000000"/>
      <w:sz w:val="24"/>
    </w:rPr>
  </w:style>
  <w:style w:type="paragraph" w:styleId="berschrift3">
    <w:name w:val="heading 3"/>
    <w:next w:val="Standard"/>
    <w:link w:val="berschrift3Zchn"/>
    <w:uiPriority w:val="3"/>
    <w:qFormat/>
    <w:rsid w:val="007E3229"/>
    <w:pPr>
      <w:keepNext/>
      <w:keepLines/>
      <w:numPr>
        <w:ilvl w:val="2"/>
        <w:numId w:val="21"/>
      </w:numPr>
      <w:tabs>
        <w:tab w:val="left" w:pos="709"/>
        <w:tab w:val="left" w:pos="851"/>
        <w:tab w:val="left" w:pos="993"/>
      </w:tabs>
      <w:suppressAutoHyphens/>
      <w:spacing w:before="240" w:after="80"/>
      <w:ind w:left="709" w:hanging="709"/>
      <w:outlineLvl w:val="2"/>
    </w:pPr>
    <w:rPr>
      <w:rFonts w:cs="TheSansLight-Plai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7A6A02"/>
    <w:rPr>
      <w:rFonts w:cs="TheSansLight-Plain"/>
      <w:b/>
      <w:color w:val="000000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7A6A02"/>
    <w:rPr>
      <w:rFonts w:cs="TheSansLight-Plain"/>
      <w:b/>
      <w:color w:val="000000"/>
      <w:sz w:val="24"/>
    </w:rPr>
  </w:style>
  <w:style w:type="character" w:customStyle="1" w:styleId="berschrift3Zchn">
    <w:name w:val="Überschrift 3 Zchn"/>
    <w:link w:val="berschrift3"/>
    <w:uiPriority w:val="3"/>
    <w:rsid w:val="007A6A02"/>
    <w:rPr>
      <w:rFonts w:cs="TheSansLight-Plain"/>
      <w:b/>
      <w:color w:val="000000"/>
      <w:sz w:val="24"/>
    </w:rPr>
  </w:style>
  <w:style w:type="paragraph" w:customStyle="1" w:styleId="Adresse">
    <w:name w:val="Adresse"/>
    <w:basedOn w:val="Standard"/>
    <w:link w:val="AdresseZchn"/>
    <w:uiPriority w:val="4"/>
    <w:rsid w:val="00973A91"/>
    <w:pPr>
      <w:framePr w:w="2835" w:h="1440" w:hRule="exact" w:vSpace="992" w:wrap="notBeside" w:vAnchor="page" w:hAnchor="margin" w:x="1" w:y="2836" w:anchorLock="1"/>
      <w:widowControl w:val="0"/>
      <w:tabs>
        <w:tab w:val="clear" w:pos="3686"/>
      </w:tabs>
      <w:suppressAutoHyphens/>
      <w:spacing w:after="0"/>
    </w:pPr>
    <w:rPr>
      <w:rFonts w:eastAsia="Cambria" w:cs="UnitOT-Light"/>
      <w:noProof/>
      <w:lang w:eastAsia="ja-JP"/>
    </w:rPr>
  </w:style>
  <w:style w:type="character" w:customStyle="1" w:styleId="AdresseZchn">
    <w:name w:val="Adresse Zchn"/>
    <w:basedOn w:val="Absatz-Standardschriftart"/>
    <w:link w:val="Adresse"/>
    <w:uiPriority w:val="4"/>
    <w:rsid w:val="00973A91"/>
    <w:rPr>
      <w:rFonts w:eastAsia="Cambria" w:cs="UnitOT-Light"/>
      <w:noProof/>
      <w:color w:val="000000"/>
      <w:lang w:eastAsia="ja-JP"/>
    </w:rPr>
  </w:style>
  <w:style w:type="paragraph" w:customStyle="1" w:styleId="Absatztitel">
    <w:name w:val="Absatztitel"/>
    <w:next w:val="Standard"/>
    <w:link w:val="AbsatztitelZchn"/>
    <w:uiPriority w:val="1"/>
    <w:qFormat/>
    <w:rsid w:val="00973A91"/>
    <w:pPr>
      <w:keepNext/>
      <w:keepLines/>
      <w:suppressAutoHyphens/>
      <w:spacing w:before="160" w:after="40"/>
    </w:pPr>
    <w:rPr>
      <w:rFonts w:cs="TheSansLight-Plain"/>
      <w:b/>
      <w:color w:val="000000"/>
    </w:rPr>
  </w:style>
  <w:style w:type="character" w:customStyle="1" w:styleId="AbsatztitelZchn">
    <w:name w:val="Absatztitel Zchn"/>
    <w:basedOn w:val="Absatz-Standardschriftart"/>
    <w:link w:val="Absatztitel"/>
    <w:uiPriority w:val="1"/>
    <w:rsid w:val="007A6A02"/>
    <w:rPr>
      <w:rFonts w:cs="TheSansLight-Plain"/>
      <w:b/>
      <w:color w:val="000000"/>
    </w:rPr>
  </w:style>
  <w:style w:type="paragraph" w:customStyle="1" w:styleId="Punkte">
    <w:name w:val="Punkte"/>
    <w:link w:val="PunkteZchn"/>
    <w:uiPriority w:val="1"/>
    <w:qFormat/>
    <w:rsid w:val="00973A91"/>
    <w:pPr>
      <w:keepLines/>
      <w:numPr>
        <w:numId w:val="23"/>
      </w:numPr>
      <w:spacing w:after="40"/>
      <w:ind w:left="709" w:hanging="284"/>
    </w:pPr>
    <w:rPr>
      <w:rFonts w:asciiTheme="minorHAnsi" w:hAnsiTheme="minorHAnsi" w:cs="TheSansLight-Plain"/>
      <w:color w:val="000000"/>
      <w:lang w:eastAsia="de-DE"/>
    </w:rPr>
  </w:style>
  <w:style w:type="character" w:customStyle="1" w:styleId="PunkteZchn">
    <w:name w:val="Punkte Zchn"/>
    <w:basedOn w:val="Absatz-Standardschriftart"/>
    <w:link w:val="Punkte"/>
    <w:uiPriority w:val="1"/>
    <w:rsid w:val="007A6A02"/>
    <w:rPr>
      <w:rFonts w:asciiTheme="minorHAnsi" w:hAnsiTheme="minorHAnsi" w:cs="TheSansLight-Plain"/>
      <w:color w:val="000000"/>
      <w:lang w:eastAsia="de-DE"/>
    </w:rPr>
  </w:style>
  <w:style w:type="table" w:styleId="Tabellenraster">
    <w:name w:val="Table Grid"/>
    <w:basedOn w:val="NormaleTabelle"/>
    <w:uiPriority w:val="39"/>
    <w:rsid w:val="006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2A4B0E"/>
    <w:rPr>
      <w:b/>
      <w:color w:val="00A03C"/>
      <w:u w:val="none"/>
    </w:rPr>
  </w:style>
  <w:style w:type="character" w:styleId="Seitenzahl">
    <w:name w:val="page number"/>
    <w:uiPriority w:val="1"/>
    <w:semiHidden/>
    <w:rsid w:val="005573EA"/>
  </w:style>
  <w:style w:type="paragraph" w:customStyle="1" w:styleId="MFG">
    <w:name w:val="MFG"/>
    <w:link w:val="MFGZchn"/>
    <w:uiPriority w:val="2"/>
    <w:qFormat/>
    <w:rsid w:val="00973A91"/>
    <w:pPr>
      <w:spacing w:before="240" w:after="720"/>
    </w:pPr>
    <w:rPr>
      <w:rFonts w:cs="TheSansLight-Plain"/>
      <w:color w:val="000000"/>
    </w:rPr>
  </w:style>
  <w:style w:type="character" w:customStyle="1" w:styleId="MFGZchn">
    <w:name w:val="MFG Zchn"/>
    <w:basedOn w:val="Absatz-Standardschriftart"/>
    <w:link w:val="MFG"/>
    <w:uiPriority w:val="2"/>
    <w:rsid w:val="007A6A02"/>
    <w:rPr>
      <w:rFonts w:cs="TheSansLight-Plain"/>
      <w:color w:val="000000"/>
    </w:rPr>
  </w:style>
  <w:style w:type="paragraph" w:styleId="Titel">
    <w:name w:val="Title"/>
    <w:next w:val="Standard"/>
    <w:link w:val="TitelZchn"/>
    <w:qFormat/>
    <w:rsid w:val="00973A91"/>
    <w:pPr>
      <w:keepNext/>
      <w:keepLines/>
      <w:suppressAutoHyphens/>
      <w:spacing w:before="600" w:after="360"/>
    </w:pPr>
    <w:rPr>
      <w:rFonts w:cs="TheSansLight-Plain"/>
      <w:b/>
      <w:color w:val="000000"/>
      <w:sz w:val="26"/>
      <w:szCs w:val="26"/>
    </w:rPr>
  </w:style>
  <w:style w:type="character" w:customStyle="1" w:styleId="TitelZchn">
    <w:name w:val="Titel Zchn"/>
    <w:basedOn w:val="Absatz-Standardschriftart"/>
    <w:link w:val="Titel"/>
    <w:rsid w:val="00973A91"/>
    <w:rPr>
      <w:rFonts w:cs="TheSansLight-Plain"/>
      <w:b/>
      <w:color w:val="000000"/>
      <w:sz w:val="26"/>
      <w:szCs w:val="26"/>
    </w:rPr>
  </w:style>
  <w:style w:type="paragraph" w:customStyle="1" w:styleId="Tabelle">
    <w:name w:val="Tabelle"/>
    <w:uiPriority w:val="2"/>
    <w:qFormat/>
    <w:rsid w:val="002F3A2C"/>
    <w:rPr>
      <w:rFonts w:asciiTheme="minorHAnsi" w:hAnsiTheme="minorHAnsi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1"/>
    <w:semiHidden/>
    <w:unhideWhenUsed/>
    <w:rsid w:val="007E32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1"/>
    <w:semiHidden/>
    <w:rsid w:val="00B47D53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Standard"/>
    <w:link w:val="berschriftZchn"/>
    <w:uiPriority w:val="3"/>
    <w:qFormat/>
    <w:rsid w:val="00FD516E"/>
    <w:pPr>
      <w:keepNext/>
      <w:keepLines/>
      <w:tabs>
        <w:tab w:val="left" w:pos="709"/>
        <w:tab w:val="left" w:pos="851"/>
        <w:tab w:val="left" w:pos="993"/>
      </w:tabs>
      <w:suppressAutoHyphens/>
      <w:spacing w:before="360" w:after="80"/>
    </w:pPr>
    <w:rPr>
      <w:b/>
    </w:rPr>
  </w:style>
  <w:style w:type="character" w:customStyle="1" w:styleId="berschriftZchn">
    <w:name w:val="Überschrift Zchn"/>
    <w:basedOn w:val="Absatz-Standardschriftart"/>
    <w:link w:val="berschrift"/>
    <w:uiPriority w:val="3"/>
    <w:rsid w:val="007A6A02"/>
    <w:rPr>
      <w:rFonts w:cs="TheSansLight-Plain"/>
      <w:b/>
      <w:color w:val="000000"/>
    </w:rPr>
  </w:style>
  <w:style w:type="paragraph" w:styleId="Kopfzeile">
    <w:name w:val="header"/>
    <w:link w:val="KopfzeileZchn"/>
    <w:uiPriority w:val="5"/>
    <w:rsid w:val="009369AF"/>
    <w:rPr>
      <w:rFonts w:cs="TheSansLight-Plain"/>
      <w:color w:val="000000"/>
      <w:sz w:val="20"/>
      <w:u w:val="single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5"/>
    <w:rsid w:val="003B14D2"/>
    <w:rPr>
      <w:rFonts w:cs="TheSansLight-Plain"/>
      <w:color w:val="000000"/>
      <w:sz w:val="20"/>
      <w:u w:val="single"/>
      <w:lang w:val="de-DE"/>
    </w:rPr>
  </w:style>
  <w:style w:type="paragraph" w:styleId="Fuzeile">
    <w:name w:val="footer"/>
    <w:basedOn w:val="Standard"/>
    <w:link w:val="FuzeileZchn"/>
    <w:uiPriority w:val="6"/>
    <w:rsid w:val="0061587F"/>
    <w:pPr>
      <w:tabs>
        <w:tab w:val="clear" w:pos="3686"/>
        <w:tab w:val="center" w:pos="4536"/>
        <w:tab w:val="right" w:pos="9072"/>
      </w:tabs>
      <w:spacing w:before="120" w:after="0"/>
    </w:pPr>
    <w:rPr>
      <w:rFonts w:cs="Times New Roman"/>
      <w:noProof/>
      <w:color w:val="auto"/>
      <w:sz w:val="20"/>
    </w:rPr>
  </w:style>
  <w:style w:type="character" w:customStyle="1" w:styleId="FuzeileZchn">
    <w:name w:val="Fußzeile Zchn"/>
    <w:basedOn w:val="Absatz-Standardschriftart"/>
    <w:link w:val="Fuzeile"/>
    <w:uiPriority w:val="6"/>
    <w:rsid w:val="003B14D2"/>
    <w:rPr>
      <w:noProof/>
      <w:sz w:val="20"/>
    </w:rPr>
  </w:style>
  <w:style w:type="paragraph" w:customStyle="1" w:styleId="Tickbox">
    <w:name w:val="Tickbox"/>
    <w:link w:val="TickboxZchn"/>
    <w:uiPriority w:val="1"/>
    <w:qFormat/>
    <w:rsid w:val="00973A91"/>
    <w:pPr>
      <w:widowControl w:val="0"/>
      <w:numPr>
        <w:numId w:val="25"/>
      </w:numPr>
      <w:autoSpaceDE w:val="0"/>
      <w:autoSpaceDN w:val="0"/>
      <w:adjustRightInd w:val="0"/>
      <w:spacing w:after="40"/>
      <w:textAlignment w:val="center"/>
    </w:pPr>
    <w:rPr>
      <w:rFonts w:cs="TheSansLight-Plain"/>
      <w:color w:val="000000"/>
    </w:rPr>
  </w:style>
  <w:style w:type="character" w:customStyle="1" w:styleId="TickboxZchn">
    <w:name w:val="Tickbox Zchn"/>
    <w:basedOn w:val="Absatz-Standardschriftart"/>
    <w:link w:val="Tickbox"/>
    <w:uiPriority w:val="1"/>
    <w:rsid w:val="007A6A02"/>
    <w:rPr>
      <w:rFonts w:cs="TheSansLight-Plain"/>
      <w:color w:val="000000"/>
    </w:rPr>
  </w:style>
  <w:style w:type="character" w:customStyle="1" w:styleId="AufzhlungZchn">
    <w:name w:val="_Aufzählung Zchn"/>
    <w:basedOn w:val="Absatz-Standardschriftart"/>
    <w:link w:val="Aufzhlung"/>
    <w:locked/>
    <w:rsid w:val="00134B46"/>
    <w:rPr>
      <w:rFonts w:asciiTheme="minorHAnsi" w:hAnsiTheme="minorHAnsi" w:cs="Arial"/>
    </w:rPr>
  </w:style>
  <w:style w:type="paragraph" w:customStyle="1" w:styleId="Aufzhlung">
    <w:name w:val="_Aufzählung"/>
    <w:basedOn w:val="Standard"/>
    <w:link w:val="AufzhlungZchn"/>
    <w:qFormat/>
    <w:rsid w:val="00134B46"/>
    <w:pPr>
      <w:tabs>
        <w:tab w:val="clear" w:pos="3686"/>
        <w:tab w:val="left" w:pos="5670"/>
      </w:tabs>
      <w:spacing w:before="240" w:after="240"/>
      <w:ind w:left="2410" w:hanging="2410"/>
    </w:pPr>
    <w:rPr>
      <w:rFonts w:asciiTheme="minorHAnsi" w:hAnsiTheme="minorHAnsi" w:cs="Arial"/>
      <w:color w:val="auto"/>
    </w:rPr>
  </w:style>
  <w:style w:type="character" w:styleId="BesuchterHyperlink">
    <w:name w:val="FollowedHyperlink"/>
    <w:basedOn w:val="Absatz-Standardschriftart"/>
    <w:uiPriority w:val="1"/>
    <w:semiHidden/>
    <w:unhideWhenUsed/>
    <w:rsid w:val="00134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%20Unterst&#252;tzungsprozesse\3.9.%20Vorlagen\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C1827-7C5F-4E30-97B1-5E39846D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_BRIEF</Template>
  <TotalTime>0</TotalTime>
  <Pages>1</Pages>
  <Words>23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Buero</cp:lastModifiedBy>
  <cp:revision>48</cp:revision>
  <cp:lastPrinted>2021-11-16T14:01:00Z</cp:lastPrinted>
  <dcterms:created xsi:type="dcterms:W3CDTF">2020-09-23T04:30:00Z</dcterms:created>
  <dcterms:modified xsi:type="dcterms:W3CDTF">2022-03-08T14:14:00Z</dcterms:modified>
</cp:coreProperties>
</file>